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7" w:rsidRDefault="00FC00D7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г. Абаза)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Pr="007C4ABF" w:rsidRDefault="00FC00D7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 июля 2015 года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г. Абаза.</w:t>
      </w: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FC00D7" w:rsidRDefault="00FC00D7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C00D7" w:rsidRDefault="00FC00D7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FC00D7">
        <w:trPr>
          <w:cantSplit/>
          <w:trHeight w:val="1044"/>
        </w:trPr>
        <w:tc>
          <w:tcPr>
            <w:tcW w:w="2553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FC00D7" w:rsidRPr="00290236" w:rsidRDefault="00FC00D7" w:rsidP="008D5F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>Значение, утвержденное в муниципальном задании на отчетный финансовый год/ 1 квартал</w:t>
            </w:r>
            <w:r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FC00D7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  <w:p w:rsidR="00FC00D7" w:rsidRPr="00BD5DCC" w:rsidRDefault="00FC00D7" w:rsidP="007D5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(3712/3771)план/факт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чит/ кол-во на 10000 жителей*</w:t>
            </w:r>
          </w:p>
        </w:tc>
        <w:tc>
          <w:tcPr>
            <w:tcW w:w="2411" w:type="dxa"/>
            <w:vAlign w:val="center"/>
          </w:tcPr>
          <w:p w:rsidR="00FC00D7" w:rsidRPr="00D60E86" w:rsidRDefault="00FC00D7" w:rsidP="00224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33,2/23,0</w:t>
            </w:r>
          </w:p>
        </w:tc>
        <w:tc>
          <w:tcPr>
            <w:tcW w:w="2403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  <w:p w:rsidR="00FC00D7" w:rsidRPr="00BD5DCC" w:rsidRDefault="00FC00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FC00D7" w:rsidRDefault="00FC00D7" w:rsidP="00D01A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кол- во выданных экз на 1 жителя в год (53613/53959)план/факт</w:t>
            </w:r>
          </w:p>
          <w:p w:rsidR="00FC00D7" w:rsidRDefault="00FC00D7" w:rsidP="00D01A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-кол-во выданных экз жителям города в возрасте 5- 18 лет (25886/27815) план/факт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1844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выданных экз/ кол-во жителей*</w:t>
            </w:r>
          </w:p>
        </w:tc>
        <w:tc>
          <w:tcPr>
            <w:tcW w:w="2411" w:type="dxa"/>
            <w:vAlign w:val="center"/>
          </w:tcPr>
          <w:p w:rsidR="00FC00D7" w:rsidRPr="00D60E86" w:rsidRDefault="00FC00D7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6,4/3,4</w:t>
            </w: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20,3/11,3</w:t>
            </w: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FC00D7" w:rsidRPr="00D60E86" w:rsidRDefault="00FC00D7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FC00D7" w:rsidRPr="00D60E86" w:rsidRDefault="00FC00D7" w:rsidP="0043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681"/>
        </w:trPr>
        <w:tc>
          <w:tcPr>
            <w:tcW w:w="2553" w:type="dxa"/>
            <w:vAlign w:val="center"/>
          </w:tcPr>
          <w:p w:rsidR="00FC00D7" w:rsidRDefault="00FC00D7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844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FC00D7" w:rsidRPr="00D60E86" w:rsidRDefault="00FC00D7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49388/26629</w:t>
            </w:r>
          </w:p>
        </w:tc>
        <w:tc>
          <w:tcPr>
            <w:tcW w:w="2403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26937</w:t>
            </w: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</w:p>
        </w:tc>
        <w:tc>
          <w:tcPr>
            <w:tcW w:w="1844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Кн.фонд (на начало.года) + поступив.за</w:t>
            </w:r>
          </w:p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период кол-во экз.- списан.лит-ра</w:t>
            </w:r>
          </w:p>
        </w:tc>
        <w:tc>
          <w:tcPr>
            <w:tcW w:w="2411" w:type="dxa"/>
            <w:vAlign w:val="center"/>
          </w:tcPr>
          <w:p w:rsidR="00FC00D7" w:rsidRPr="00D60E86" w:rsidRDefault="00FC00D7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48287</w:t>
            </w: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Обновляемость книжного фонда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FC00D7" w:rsidRDefault="00FC00D7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поступившей литературы в текущем году/кол-во единиц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Н.фонда прошлого года * 100%</w:t>
            </w:r>
          </w:p>
        </w:tc>
        <w:tc>
          <w:tcPr>
            <w:tcW w:w="2411" w:type="dxa"/>
            <w:vAlign w:val="center"/>
          </w:tcPr>
          <w:p w:rsidR="00FC00D7" w:rsidRPr="00D60E86" w:rsidRDefault="00FC00D7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3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FC00D7" w:rsidRPr="00D60E86" w:rsidRDefault="00FC00D7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 w:rsidP="00477270">
            <w:pPr>
              <w:jc w:val="center"/>
            </w:pPr>
            <w:r w:rsidRPr="008B0B72">
              <w:rPr>
                <w:sz w:val="22"/>
                <w:szCs w:val="22"/>
              </w:rPr>
              <w:t>Не выполнено. Поступление новой литературы планируется в III квартале 2015 г.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Укомплектованность специалистами</w:t>
            </w:r>
          </w:p>
        </w:tc>
        <w:tc>
          <w:tcPr>
            <w:tcW w:w="850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</w:p>
        </w:tc>
        <w:tc>
          <w:tcPr>
            <w:tcW w:w="1844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штатн.расписания* </w:t>
            </w:r>
          </w:p>
        </w:tc>
        <w:tc>
          <w:tcPr>
            <w:tcW w:w="2411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1,0 / 1,0</w:t>
            </w:r>
          </w:p>
        </w:tc>
        <w:tc>
          <w:tcPr>
            <w:tcW w:w="2403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Выполнено.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стат.отчёта П-4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Штатное расписание.</w:t>
            </w:r>
          </w:p>
        </w:tc>
      </w:tr>
      <w:tr w:rsidR="00FC00D7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FC00D7" w:rsidRDefault="00FC00D7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FC00D7" w:rsidRDefault="00FC00D7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(2284)</w:t>
            </w:r>
          </w:p>
        </w:tc>
        <w:tc>
          <w:tcPr>
            <w:tcW w:w="850" w:type="dxa"/>
            <w:vAlign w:val="center"/>
          </w:tcPr>
          <w:p w:rsidR="00FC00D7" w:rsidRPr="0029023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FC00D7" w:rsidRPr="00290236" w:rsidRDefault="00FC00D7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D7" w:rsidRPr="00290236" w:rsidRDefault="00FC00D7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D7" w:rsidRPr="0029023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FC00D7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5280 / 3712</w:t>
            </w: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1890 / 1558</w:t>
            </w:r>
          </w:p>
        </w:tc>
        <w:tc>
          <w:tcPr>
            <w:tcW w:w="2403" w:type="dxa"/>
            <w:vAlign w:val="center"/>
          </w:tcPr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135" w:type="dxa"/>
            <w:gridSpan w:val="2"/>
            <w:vAlign w:val="center"/>
          </w:tcPr>
          <w:p w:rsidR="00FC00D7" w:rsidRPr="008B0B72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0D7" w:rsidRDefault="00FC00D7" w:rsidP="00CE7FD1">
      <w:pPr>
        <w:spacing w:after="120" w:line="276" w:lineRule="auto"/>
        <w:ind w:left="1701"/>
      </w:pPr>
      <w:r>
        <w:tab/>
      </w:r>
    </w:p>
    <w:p w:rsidR="00FC00D7" w:rsidRDefault="00FC00D7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>2.  Порядок контроля  за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FC00D7">
        <w:trPr>
          <w:cantSplit/>
          <w:trHeight w:val="480"/>
        </w:trPr>
        <w:tc>
          <w:tcPr>
            <w:tcW w:w="1052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г.Абазы,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FC00D7">
        <w:trPr>
          <w:cantSplit/>
          <w:trHeight w:val="286"/>
        </w:trPr>
        <w:tc>
          <w:tcPr>
            <w:tcW w:w="1052" w:type="pct"/>
            <w:vAlign w:val="center"/>
          </w:tcPr>
          <w:p w:rsidR="00FC00D7" w:rsidRDefault="00FC00D7" w:rsidP="00CA40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FC00D7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культурно-досугового учреждения в части соблюдения качества бюджетной услуги.</w:t>
            </w:r>
          </w:p>
          <w:p w:rsidR="00FC00D7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0D7" w:rsidRPr="00E419BD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г.Абазы по социальным вопросам.</w:t>
            </w:r>
          </w:p>
        </w:tc>
        <w:tc>
          <w:tcPr>
            <w:tcW w:w="698" w:type="pct"/>
            <w:vMerge w:val="restart"/>
          </w:tcPr>
          <w:p w:rsidR="00FC00D7" w:rsidRPr="00D75533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проводилось</w:t>
            </w:r>
          </w:p>
        </w:tc>
      </w:tr>
      <w:tr w:rsidR="00FC00D7">
        <w:trPr>
          <w:cantSplit/>
          <w:trHeight w:val="585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2.Оперативный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1111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Внутренний контроль: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 ,год.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FC00D7">
        <w:trPr>
          <w:cantSplit/>
          <w:trHeight w:val="240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4.Внешний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2055" w:type="pct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г. Абазы по социальным вопросам</w:t>
            </w:r>
          </w:p>
        </w:tc>
        <w:tc>
          <w:tcPr>
            <w:tcW w:w="698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FC00D7" w:rsidRDefault="00FC00D7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*среднегодовая численность в соответствии с Паспортом МО г.Абазы от 01.01.2015 г.</w:t>
      </w:r>
    </w:p>
    <w:p w:rsidR="00FC00D7" w:rsidRDefault="00FC00D7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B333C5">
      <w:pPr>
        <w:jc w:val="both"/>
      </w:pPr>
      <w:r>
        <w:t xml:space="preserve">И.о.Директора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Е.П. Яньо</w:t>
      </w:r>
    </w:p>
    <w:p w:rsidR="00FC00D7" w:rsidRPr="00290236" w:rsidRDefault="00FC00D7" w:rsidP="00B333C5">
      <w:pPr>
        <w:jc w:val="both"/>
        <w:rPr>
          <w:sz w:val="16"/>
          <w:szCs w:val="16"/>
        </w:rPr>
      </w:pPr>
    </w:p>
    <w:p w:rsidR="00FC00D7" w:rsidRDefault="00FC00D7" w:rsidP="008B0B72">
      <w:pPr>
        <w:jc w:val="both"/>
      </w:pPr>
      <w:bookmarkStart w:id="0" w:name="_GoBack"/>
      <w:r>
        <w:t>Заместитель главного бухгалтера ЦБ Отдела КСТиМП</w:t>
      </w:r>
      <w:r>
        <w:tab/>
      </w:r>
      <w:r>
        <w:tab/>
      </w:r>
      <w:r>
        <w:tab/>
      </w:r>
      <w:r>
        <w:tab/>
      </w:r>
      <w:bookmarkEnd w:id="0"/>
      <w:r>
        <w:t>Т.Н.Кокорева</w:t>
      </w:r>
    </w:p>
    <w:p w:rsidR="00FC00D7" w:rsidRDefault="00FC00D7" w:rsidP="00B333C5">
      <w:pPr>
        <w:jc w:val="both"/>
      </w:pPr>
    </w:p>
    <w:sectPr w:rsidR="00FC00D7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3C5"/>
    <w:rsid w:val="00014299"/>
    <w:rsid w:val="000C3F97"/>
    <w:rsid w:val="000F74C2"/>
    <w:rsid w:val="001747C8"/>
    <w:rsid w:val="001A4104"/>
    <w:rsid w:val="001E7796"/>
    <w:rsid w:val="001F38E1"/>
    <w:rsid w:val="00224ABA"/>
    <w:rsid w:val="00234355"/>
    <w:rsid w:val="0023517B"/>
    <w:rsid w:val="00242197"/>
    <w:rsid w:val="00286511"/>
    <w:rsid w:val="00290236"/>
    <w:rsid w:val="002B7AE4"/>
    <w:rsid w:val="002C1FFA"/>
    <w:rsid w:val="002C7841"/>
    <w:rsid w:val="002E1CBE"/>
    <w:rsid w:val="002F1041"/>
    <w:rsid w:val="00350B30"/>
    <w:rsid w:val="00376C4D"/>
    <w:rsid w:val="003D47A4"/>
    <w:rsid w:val="003F38C9"/>
    <w:rsid w:val="00406AA7"/>
    <w:rsid w:val="0043748B"/>
    <w:rsid w:val="004635DB"/>
    <w:rsid w:val="00477270"/>
    <w:rsid w:val="004845F3"/>
    <w:rsid w:val="00497A7C"/>
    <w:rsid w:val="004B601A"/>
    <w:rsid w:val="004B700B"/>
    <w:rsid w:val="00551ABC"/>
    <w:rsid w:val="00557B92"/>
    <w:rsid w:val="00573B2F"/>
    <w:rsid w:val="00581FA2"/>
    <w:rsid w:val="005C1F68"/>
    <w:rsid w:val="006917FD"/>
    <w:rsid w:val="006A1ECF"/>
    <w:rsid w:val="007C4ABF"/>
    <w:rsid w:val="007D509C"/>
    <w:rsid w:val="007E604E"/>
    <w:rsid w:val="008012F9"/>
    <w:rsid w:val="008339C1"/>
    <w:rsid w:val="008404D3"/>
    <w:rsid w:val="00850F47"/>
    <w:rsid w:val="008574F2"/>
    <w:rsid w:val="0086212A"/>
    <w:rsid w:val="00891555"/>
    <w:rsid w:val="008B0185"/>
    <w:rsid w:val="008B0B72"/>
    <w:rsid w:val="008D5F25"/>
    <w:rsid w:val="008E6420"/>
    <w:rsid w:val="008F7D2D"/>
    <w:rsid w:val="00912DF2"/>
    <w:rsid w:val="00922D78"/>
    <w:rsid w:val="00934397"/>
    <w:rsid w:val="00955AF8"/>
    <w:rsid w:val="009B1E2E"/>
    <w:rsid w:val="009C593D"/>
    <w:rsid w:val="009C7C3C"/>
    <w:rsid w:val="009E24ED"/>
    <w:rsid w:val="00A00894"/>
    <w:rsid w:val="00A13F10"/>
    <w:rsid w:val="00A60010"/>
    <w:rsid w:val="00A804F9"/>
    <w:rsid w:val="00A87948"/>
    <w:rsid w:val="00AB3275"/>
    <w:rsid w:val="00AB63A9"/>
    <w:rsid w:val="00AC18BA"/>
    <w:rsid w:val="00AD211E"/>
    <w:rsid w:val="00B333C5"/>
    <w:rsid w:val="00B46726"/>
    <w:rsid w:val="00B90EBE"/>
    <w:rsid w:val="00B94F44"/>
    <w:rsid w:val="00BA410B"/>
    <w:rsid w:val="00BD3C57"/>
    <w:rsid w:val="00BD5DCC"/>
    <w:rsid w:val="00C472CC"/>
    <w:rsid w:val="00C74F20"/>
    <w:rsid w:val="00C84158"/>
    <w:rsid w:val="00C86C82"/>
    <w:rsid w:val="00CA4090"/>
    <w:rsid w:val="00CB0F36"/>
    <w:rsid w:val="00CE7FD1"/>
    <w:rsid w:val="00D01A7B"/>
    <w:rsid w:val="00D31807"/>
    <w:rsid w:val="00D36F98"/>
    <w:rsid w:val="00D563A6"/>
    <w:rsid w:val="00D60E86"/>
    <w:rsid w:val="00D72E08"/>
    <w:rsid w:val="00D75533"/>
    <w:rsid w:val="00D94025"/>
    <w:rsid w:val="00DA38A2"/>
    <w:rsid w:val="00DD38A6"/>
    <w:rsid w:val="00DF0D6C"/>
    <w:rsid w:val="00DF2D42"/>
    <w:rsid w:val="00DF7D07"/>
    <w:rsid w:val="00E1396E"/>
    <w:rsid w:val="00E31EC3"/>
    <w:rsid w:val="00E419BD"/>
    <w:rsid w:val="00EF1084"/>
    <w:rsid w:val="00F02D1F"/>
    <w:rsid w:val="00F40C6D"/>
    <w:rsid w:val="00F71840"/>
    <w:rsid w:val="00FA1643"/>
    <w:rsid w:val="00FC00D7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567</Words>
  <Characters>3234</Characters>
  <Application>Microsoft Office Outlook</Application>
  <DocSecurity>0</DocSecurity>
  <Lines>0</Lines>
  <Paragraphs>0</Paragraphs>
  <ScaleCrop>false</ScaleCrop>
  <Company>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subject/>
  <dc:creator>main</dc:creator>
  <cp:keywords/>
  <dc:description/>
  <cp:lastModifiedBy>metodist</cp:lastModifiedBy>
  <cp:revision>6</cp:revision>
  <cp:lastPrinted>2015-07-20T08:43:00Z</cp:lastPrinted>
  <dcterms:created xsi:type="dcterms:W3CDTF">2015-06-08T08:33:00Z</dcterms:created>
  <dcterms:modified xsi:type="dcterms:W3CDTF">2015-07-20T08:45:00Z</dcterms:modified>
</cp:coreProperties>
</file>